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lang w:val="et-EE"/>
        </w:rPr>
      </w:pPr>
      <w:r w:rsidRPr="000B2128">
        <w:rPr>
          <w:rFonts w:hAnsi="Arial Unicode MS" w:cs="Arial Unicode MS"/>
          <w:b/>
          <w:bCs/>
          <w:noProof/>
          <w:lang w:val="et-EE"/>
        </w:rPr>
        <w:t>Aluse andmed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Jahi nimi: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Purje number: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Mark/mudel: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Ehitusaasta: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Pikkus, m: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Laius, m: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S</w:t>
      </w:r>
      <w:r w:rsidRPr="000B2128">
        <w:rPr>
          <w:rFonts w:ascii="Arial Unicode MS" w:cs="Arial Unicode MS"/>
          <w:noProof/>
          <w:sz w:val="22"/>
          <w:szCs w:val="22"/>
          <w:lang w:val="et-EE"/>
        </w:rPr>
        <w:t>ü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vis, m: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Kaal, kg: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lang w:val="et-EE"/>
        </w:rPr>
      </w:pP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lang w:val="et-EE"/>
        </w:rPr>
      </w:pPr>
      <w:r w:rsidRPr="000B2128">
        <w:rPr>
          <w:rFonts w:hAnsi="Arial Unicode MS" w:cs="Arial Unicode MS"/>
          <w:b/>
          <w:bCs/>
          <w:noProof/>
          <w:lang w:val="et-EE"/>
        </w:rPr>
        <w:t>Kapten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Nimi: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Tel.: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E-kiri: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sz w:val="22"/>
          <w:szCs w:val="22"/>
          <w:lang w:val="et-EE"/>
        </w:rPr>
      </w:pP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b/>
          <w:bCs/>
          <w:noProof/>
          <w:sz w:val="22"/>
          <w:szCs w:val="22"/>
          <w:lang w:val="et-EE"/>
        </w:rPr>
        <w:t>Soovin ka</w:t>
      </w:r>
      <w:r>
        <w:rPr>
          <w:rFonts w:hAnsi="Arial Unicode MS" w:cs="Arial Unicode MS"/>
          <w:b/>
          <w:bCs/>
          <w:noProof/>
          <w:sz w:val="22"/>
          <w:szCs w:val="22"/>
          <w:lang w:val="et-EE"/>
        </w:rPr>
        <w:t>sutada KJK sadama teenuseid 2018-2019</w:t>
      </w:r>
      <w:r w:rsidRPr="000B2128">
        <w:rPr>
          <w:rFonts w:hAnsi="Arial Unicode MS" w:cs="Arial Unicode MS"/>
          <w:b/>
          <w:bCs/>
          <w:noProof/>
          <w:sz w:val="22"/>
          <w:szCs w:val="22"/>
          <w:lang w:val="et-EE"/>
        </w:rPr>
        <w:t xml:space="preserve"> aastal j</w:t>
      </w:r>
      <w:r w:rsidRPr="000B2128">
        <w:rPr>
          <w:rFonts w:ascii="Arial Unicode MS" w:cs="Arial Unicode MS"/>
          <w:b/>
          <w:bCs/>
          <w:noProof/>
          <w:sz w:val="22"/>
          <w:szCs w:val="22"/>
          <w:lang w:val="et-EE"/>
        </w:rPr>
        <w:t>ä</w:t>
      </w:r>
      <w:r w:rsidRPr="000B2128">
        <w:rPr>
          <w:rFonts w:hAnsi="Arial Unicode MS" w:cs="Arial Unicode MS"/>
          <w:b/>
          <w:bCs/>
          <w:noProof/>
          <w:sz w:val="22"/>
          <w:szCs w:val="22"/>
          <w:lang w:val="et-EE"/>
        </w:rPr>
        <w:t>rgnevalt:</w:t>
      </w:r>
      <w:r>
        <w:rPr>
          <w:noProof/>
          <w:lang w:val="en-US"/>
        </w:rPr>
        <w:pict>
          <v:rect id="_x0000_s1026" style="position:absolute;margin-left:36pt;margin-top:26.75pt;width:18pt;height:18pt;z-index:251654656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">
            <v:stroke joinstyle="round"/>
            <w10:wrap anchorx="page"/>
          </v:rect>
        </w:pic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noProof/>
          <w:sz w:val="22"/>
          <w:szCs w:val="22"/>
          <w:lang w:val="et-EE"/>
        </w:rPr>
      </w:pPr>
      <w:r w:rsidRPr="000B2128">
        <w:rPr>
          <w:noProof/>
          <w:sz w:val="22"/>
          <w:szCs w:val="22"/>
          <w:lang w:val="et-EE"/>
        </w:rPr>
        <w:t>Kaikohta navigatsiooniperioodil 1. mai – 31. oktoober</w:t>
      </w:r>
      <w:r>
        <w:rPr>
          <w:noProof/>
          <w:lang w:val="en-US"/>
        </w:rPr>
        <w:pict>
          <v:rect id="officeArt object" o:spid="_x0000_s1027" style="position:absolute;left:0;text-align:left;margin-left:36pt;margin-top:21.75pt;width:18pt;height:18pt;z-index:25165363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">
            <v:stroke joinstyle="round"/>
            <w10:wrap anchorx="page"/>
          </v:rect>
        </w:pic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noProof/>
          <w:sz w:val="22"/>
          <w:szCs w:val="22"/>
          <w:lang w:val="et-EE"/>
        </w:rPr>
      </w:pPr>
      <w:r>
        <w:rPr>
          <w:noProof/>
          <w:sz w:val="22"/>
          <w:szCs w:val="22"/>
          <w:lang w:val="et-EE"/>
        </w:rPr>
        <w:t>Soovin jahi tõstet 2018</w:t>
      </w:r>
      <w:r w:rsidRPr="000B2128">
        <w:rPr>
          <w:noProof/>
          <w:sz w:val="22"/>
          <w:szCs w:val="22"/>
          <w:lang w:val="et-EE"/>
        </w:rPr>
        <w:t>. a. kevadel</w:t>
      </w:r>
      <w:r>
        <w:rPr>
          <w:noProof/>
          <w:lang w:val="en-US"/>
        </w:rPr>
        <w:pict>
          <v:rect id="_x0000_s1028" style="position:absolute;left:0;text-align:left;margin-left:36pt;margin-top:20.9pt;width:18pt;height:18pt;z-index:25165875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">
            <v:stroke joinstyle="round"/>
            <w10:wrap anchorx="page"/>
          </v:rect>
        </w:pict>
      </w:r>
      <w:r w:rsidRPr="000B2128">
        <w:rPr>
          <w:noProof/>
          <w:sz w:val="22"/>
          <w:szCs w:val="22"/>
          <w:lang w:val="et-EE"/>
        </w:rPr>
        <w:tab/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noProof/>
          <w:sz w:val="22"/>
          <w:szCs w:val="22"/>
          <w:lang w:val="et-EE"/>
        </w:rPr>
      </w:pPr>
      <w:r>
        <w:rPr>
          <w:noProof/>
          <w:sz w:val="22"/>
          <w:szCs w:val="22"/>
          <w:lang w:val="et-EE"/>
        </w:rPr>
        <w:t>Soovin jahi tõstet 2018</w:t>
      </w:r>
      <w:r w:rsidRPr="000B2128">
        <w:rPr>
          <w:noProof/>
          <w:sz w:val="22"/>
          <w:szCs w:val="22"/>
          <w:lang w:val="et-EE"/>
        </w:rPr>
        <w:t>. a. sügisel</w:t>
      </w:r>
      <w:r>
        <w:rPr>
          <w:noProof/>
          <w:lang w:val="en-US"/>
        </w:rPr>
        <w:pict>
          <v:rect id="_x0000_s1029" style="position:absolute;left:0;text-align:left;margin-left:36pt;margin-top:28.9pt;width:18pt;height:18pt;z-index:251655680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">
            <v:stroke joinstyle="round"/>
            <w10:wrap anchorx="page"/>
          </v:rect>
        </w:pic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noProof/>
          <w:sz w:val="22"/>
          <w:szCs w:val="22"/>
          <w:lang w:val="et-EE"/>
        </w:rPr>
      </w:pPr>
      <w:r w:rsidRPr="000B2128">
        <w:rPr>
          <w:noProof/>
          <w:sz w:val="22"/>
          <w:szCs w:val="22"/>
          <w:lang w:val="et-EE"/>
        </w:rPr>
        <w:t>Soovin hoida jahti staap</w:t>
      </w:r>
      <w:r>
        <w:rPr>
          <w:noProof/>
          <w:sz w:val="22"/>
          <w:szCs w:val="22"/>
          <w:lang w:val="et-EE"/>
        </w:rPr>
        <w:t>elplatsil</w:t>
      </w:r>
      <w:r>
        <w:rPr>
          <w:noProof/>
          <w:sz w:val="22"/>
          <w:szCs w:val="22"/>
          <w:lang w:val="et-EE"/>
        </w:rPr>
        <w:br/>
      </w:r>
      <w:r>
        <w:rPr>
          <w:noProof/>
          <w:sz w:val="22"/>
          <w:szCs w:val="22"/>
          <w:lang w:val="et-EE"/>
        </w:rPr>
        <w:tab/>
        <w:t>ajavahemikus…………………………….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noProof/>
          <w:sz w:val="22"/>
          <w:szCs w:val="22"/>
          <w:lang w:val="et-EE"/>
        </w:rPr>
      </w:pPr>
      <w:r>
        <w:rPr>
          <w:noProof/>
          <w:lang w:val="en-US"/>
        </w:rPr>
        <w:pict>
          <v:rect id="_x0000_s1030" style="position:absolute;left:0;text-align:left;margin-left:0;margin-top:2.7pt;width:18pt;height:18pt;z-index:25165670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">
            <v:stroke joinstyle="round"/>
          </v:rect>
        </w:pict>
      </w:r>
      <w:r w:rsidRPr="000B2128">
        <w:rPr>
          <w:noProof/>
          <w:sz w:val="22"/>
          <w:szCs w:val="22"/>
          <w:lang w:val="et-EE"/>
        </w:rPr>
        <w:t>Soovin kiilploki teisaldust ja hoiustamist</w:t>
      </w:r>
      <w:r w:rsidRPr="000B2128">
        <w:rPr>
          <w:noProof/>
          <w:sz w:val="22"/>
          <w:szCs w:val="22"/>
          <w:lang w:val="et-EE"/>
        </w:rPr>
        <w:br/>
        <w:t>ajavahemikus ………………..</w:t>
      </w:r>
      <w:r>
        <w:rPr>
          <w:noProof/>
          <w:lang w:val="en-US"/>
        </w:rPr>
        <w:pict>
          <v:rect id="_x0000_s1031" style="position:absolute;left:0;text-align:left;margin-left:36pt;margin-top:22.9pt;width:18pt;height:16.65pt;z-index:25165772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">
            <v:stroke joinstyle="round"/>
            <w10:wrap anchorx="page"/>
          </v:rect>
        </w:pict>
      </w:r>
      <w:r>
        <w:rPr>
          <w:noProof/>
          <w:sz w:val="22"/>
          <w:szCs w:val="22"/>
          <w:lang w:val="et-EE"/>
        </w:rPr>
        <w:t>................</w:t>
      </w:r>
    </w:p>
    <w:p w:rsidR="00FB1317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Rendin rundukit</w:t>
      </w:r>
    </w:p>
    <w:p w:rsidR="00FB1317" w:rsidRPr="00197C79" w:rsidRDefault="00FB1317" w:rsidP="00197C7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  <w:rPr>
          <w:bCs/>
          <w:noProof/>
          <w:lang w:val="et-EE"/>
        </w:rPr>
      </w:pPr>
      <w:r>
        <w:rPr>
          <w:noProof/>
          <w:lang w:val="en-US"/>
        </w:rPr>
        <w:pict>
          <v:rect id="_x0000_s1032" style="position:absolute;left:0;text-align:left;margin-left:36pt;margin-top:0;width:18pt;height:18pt;z-index:251661824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">
            <v:stroke joinstyle="round"/>
            <w10:wrap anchorx="page"/>
          </v:rect>
        </w:pict>
      </w:r>
      <w:r w:rsidRPr="00197C79">
        <w:rPr>
          <w:bCs/>
          <w:noProof/>
          <w:lang w:val="et-EE"/>
        </w:rPr>
        <w:t>Olen teadlik, et kiilploki hoiustamine sadamas on tasuline.</w:t>
      </w:r>
    </w:p>
    <w:p w:rsidR="00FB1317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lang w:val="et-EE"/>
        </w:rPr>
      </w:pPr>
      <w:r w:rsidRPr="000B2128">
        <w:rPr>
          <w:noProof/>
          <w:sz w:val="22"/>
          <w:szCs w:val="22"/>
          <w:lang w:val="et-EE"/>
        </w:rPr>
        <w:br/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lang w:val="et-EE"/>
        </w:rPr>
      </w:pP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16"/>
          <w:szCs w:val="16"/>
          <w:lang w:val="et-EE"/>
        </w:rPr>
      </w:pPr>
      <w:r w:rsidRPr="000B2128">
        <w:rPr>
          <w:rFonts w:hAnsi="Arial Unicode MS" w:cs="Arial Unicode MS"/>
          <w:b/>
          <w:bCs/>
          <w:noProof/>
          <w:lang w:val="et-EE"/>
        </w:rPr>
        <w:t>Maksja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Nimi: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Reg./ik.:</w:t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Aadress:</w:t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Tel.: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</w:t>
      </w:r>
    </w:p>
    <w:p w:rsidR="00FB1317" w:rsidRPr="00D015B7" w:rsidRDefault="00FB1317" w:rsidP="00D015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e-kiri: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</w:t>
      </w:r>
      <w:r>
        <w:rPr>
          <w:noProof/>
          <w:lang w:val="en-US"/>
        </w:rPr>
        <w:pict>
          <v:rect id="_x0000_s1033" style="position:absolute;margin-left:318.75pt;margin-top:24.05pt;width:18pt;height:18pt;z-index:251659776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">
            <v:stroke joinstyle="round"/>
            <w10:wrap anchorx="page"/>
          </v:rect>
        </w:pict>
      </w:r>
      <w:r>
        <w:rPr>
          <w:rFonts w:hAnsi="Arial Unicode MS" w:cs="Arial Unicode MS"/>
          <w:noProof/>
          <w:sz w:val="22"/>
          <w:szCs w:val="22"/>
          <w:lang w:val="et-EE"/>
        </w:rPr>
        <w:t>.....</w:t>
      </w:r>
    </w:p>
    <w:p w:rsidR="00FB1317" w:rsidRPr="00197C79" w:rsidRDefault="00FB1317" w:rsidP="00197C79">
      <w:pPr>
        <w:pStyle w:val="ColorfulList-Accent1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00" w:hanging="540"/>
        <w:rPr>
          <w:noProof/>
          <w:sz w:val="16"/>
          <w:szCs w:val="16"/>
          <w:lang w:val="et-EE"/>
        </w:rPr>
      </w:pPr>
      <w:r w:rsidRPr="000B2128">
        <w:rPr>
          <w:b/>
          <w:bCs/>
          <w:noProof/>
          <w:lang w:val="et-EE"/>
        </w:rPr>
        <w:t>Jahtklubi liige</w:t>
      </w:r>
      <w:r w:rsidRPr="00197C79">
        <w:rPr>
          <w:noProof/>
          <w:sz w:val="16"/>
          <w:szCs w:val="16"/>
          <w:lang w:val="et-EE"/>
        </w:rPr>
        <w:t>(tasub lisaliikmemaksu vastavalt hinnakirjale)</w:t>
      </w:r>
      <w:r>
        <w:rPr>
          <w:noProof/>
        </w:rPr>
        <w:pict>
          <v:rect id="_x0000_s1034" style="position:absolute;left:0;text-align:left;margin-left:318.75pt;margin-top:19.45pt;width:18pt;height:18pt;z-index:251660800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">
            <v:stroke joinstyle="round"/>
            <w10:wrap anchorx="page"/>
          </v:rect>
        </w:pict>
      </w:r>
    </w:p>
    <w:p w:rsidR="00FB1317" w:rsidRPr="00D70C45" w:rsidRDefault="00FB1317" w:rsidP="00D015B7">
      <w:pPr>
        <w:pStyle w:val="ColorfulList-Accent1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lang w:val="et-EE"/>
        </w:rPr>
      </w:pPr>
      <w:r w:rsidRPr="000B2128">
        <w:rPr>
          <w:b/>
          <w:bCs/>
          <w:noProof/>
          <w:lang w:val="et-EE"/>
        </w:rPr>
        <w:t>Lepinguline partner</w:t>
      </w:r>
      <w:r w:rsidRPr="000B2128">
        <w:rPr>
          <w:noProof/>
          <w:sz w:val="16"/>
          <w:szCs w:val="16"/>
          <w:lang w:val="et-EE"/>
        </w:rPr>
        <w:t>(tasub vastavalt hinnakirjale, hindadele lisatakse km)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16"/>
          <w:szCs w:val="16"/>
          <w:lang w:val="et-EE"/>
        </w:rPr>
      </w:pPr>
      <w:r w:rsidRPr="000B2128">
        <w:rPr>
          <w:rFonts w:hAnsi="Arial Unicode MS" w:cs="Arial Unicode MS"/>
          <w:b/>
          <w:bCs/>
          <w:noProof/>
          <w:lang w:val="et-EE"/>
        </w:rPr>
        <w:t>II Kontakt</w:t>
      </w:r>
      <w:r w:rsidRPr="000B2128">
        <w:rPr>
          <w:noProof/>
          <w:lang w:val="et-EE"/>
        </w:rPr>
        <w:br/>
      </w:r>
      <w:r w:rsidRPr="000B2128">
        <w:rPr>
          <w:rFonts w:hAnsi="Arial Unicode MS" w:cs="Arial Unicode MS"/>
          <w:noProof/>
          <w:sz w:val="16"/>
          <w:szCs w:val="16"/>
          <w:lang w:val="et-EE"/>
        </w:rPr>
        <w:t>(Juhuks kui kapteniga kontakti ei saa)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Nimi: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Tel.: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E-kiri: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Kohustun j</w:t>
      </w:r>
      <w:r w:rsidRPr="000B2128">
        <w:rPr>
          <w:rFonts w:ascii="Arial Unicode MS" w:cs="Arial Unicode MS"/>
          <w:noProof/>
          <w:sz w:val="22"/>
          <w:szCs w:val="22"/>
          <w:lang w:val="et-EE"/>
        </w:rPr>
        <w:t>ä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rgima KJK kodukorda ja sadama eeskirja ning tasuma tellitud teenuste eest vastavalt kehtivale hinnakirjale.</w:t>
      </w:r>
    </w:p>
    <w:p w:rsidR="00FB1317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sz w:val="22"/>
          <w:szCs w:val="22"/>
          <w:lang w:val="et-EE"/>
        </w:rPr>
      </w:pPr>
      <w:r>
        <w:rPr>
          <w:rFonts w:hAnsi="Arial Unicode MS" w:cs="Arial Unicode MS"/>
          <w:noProof/>
          <w:sz w:val="22"/>
          <w:szCs w:val="22"/>
          <w:lang w:val="et-EE"/>
        </w:rPr>
        <w:t>Vastavalt vajadusele ja sadamakapteni korraldusele kohustun viima aluse ajavahemikel 13.-17.06.2018 (BOW), 28.06- 01.07.2018 (42.Spinnakeri regatt) ja 06.-09.07.2018 (Muhu V</w:t>
      </w:r>
      <w:r>
        <w:rPr>
          <w:rFonts w:hAnsi="Arial Unicode MS" w:cs="Arial Unicode MS" w:hint="eastAsia"/>
          <w:noProof/>
          <w:sz w:val="22"/>
          <w:szCs w:val="22"/>
          <w:lang w:val="et-EE"/>
        </w:rPr>
        <w:t>ä</w:t>
      </w:r>
      <w:r>
        <w:rPr>
          <w:rFonts w:hAnsi="Arial Unicode MS" w:cs="Arial Unicode MS"/>
          <w:noProof/>
          <w:sz w:val="22"/>
          <w:szCs w:val="22"/>
          <w:lang w:val="et-EE"/>
        </w:rPr>
        <w:t>ina regatt) varem kokkulepitud kohta.</w:t>
      </w:r>
    </w:p>
    <w:p w:rsidR="00FB1317" w:rsidRPr="000B2128" w:rsidRDefault="00FB1317" w:rsidP="00197C7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Kuup</w:t>
      </w:r>
      <w:r w:rsidRPr="000B2128">
        <w:rPr>
          <w:rFonts w:ascii="Arial Unicode MS" w:cs="Arial Unicode MS"/>
          <w:noProof/>
          <w:sz w:val="22"/>
          <w:szCs w:val="22"/>
          <w:lang w:val="et-EE"/>
        </w:rPr>
        <w:t>ä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ev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  <w:bookmarkStart w:id="0" w:name="_GoBack"/>
      <w:bookmarkEnd w:id="0"/>
    </w:p>
    <w:p w:rsidR="00FB1317" w:rsidRPr="000B2128" w:rsidRDefault="00FB131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noProof/>
          <w:color w:val="000000"/>
          <w:sz w:val="22"/>
          <w:szCs w:val="22"/>
          <w:u w:color="000000"/>
          <w:lang w:val="et-EE"/>
        </w:rPr>
      </w:pP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>Nimi (jahi omanik)</w:t>
      </w: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ab/>
      </w:r>
      <w:r>
        <w:rPr>
          <w:rFonts w:hAnsi="Arial Unicode MS" w:cs="Arial Unicode MS" w:hint="eastAsia"/>
          <w:noProof/>
          <w:sz w:val="22"/>
          <w:szCs w:val="22"/>
          <w:lang w:val="et-EE"/>
        </w:rPr>
        <w:t>………………………………</w:t>
      </w:r>
      <w:r>
        <w:rPr>
          <w:rFonts w:hAnsi="Arial Unicode MS" w:cs="Arial Unicode MS"/>
          <w:noProof/>
          <w:sz w:val="22"/>
          <w:szCs w:val="22"/>
          <w:lang w:val="et-EE"/>
        </w:rPr>
        <w:t>..</w:t>
      </w:r>
      <w:r w:rsidRPr="000B2128">
        <w:rPr>
          <w:rFonts w:ascii="Arial"/>
          <w:noProof/>
          <w:color w:val="000000"/>
          <w:sz w:val="22"/>
          <w:szCs w:val="22"/>
          <w:u w:color="000000"/>
          <w:lang w:val="et-EE"/>
        </w:rPr>
        <w:tab/>
      </w:r>
    </w:p>
    <w:p w:rsidR="00FB1317" w:rsidRPr="000B2128" w:rsidRDefault="00FB131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noProof/>
          <w:color w:val="000000"/>
          <w:sz w:val="22"/>
          <w:szCs w:val="22"/>
          <w:u w:color="000000"/>
          <w:lang w:val="et-EE"/>
        </w:rPr>
      </w:pPr>
    </w:p>
    <w:p w:rsidR="00FB1317" w:rsidRPr="000B2128" w:rsidRDefault="00FB131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noProof/>
          <w:color w:val="000000"/>
          <w:sz w:val="22"/>
          <w:szCs w:val="22"/>
          <w:u w:color="000000"/>
          <w:lang w:val="et-EE"/>
        </w:rPr>
      </w:pP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>Allkiri</w:t>
      </w: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ab/>
      </w: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ab/>
      </w: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Lisa: Jahi reg.tunnistuse koopia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b/>
          <w:bCs/>
          <w:noProof/>
          <w:sz w:val="22"/>
          <w:szCs w:val="22"/>
          <w:lang w:val="et-EE"/>
        </w:rPr>
        <w:t>T</w:t>
      </w:r>
      <w:r w:rsidRPr="000B2128">
        <w:rPr>
          <w:rFonts w:ascii="Arial Unicode MS" w:cs="Arial Unicode MS"/>
          <w:b/>
          <w:bCs/>
          <w:noProof/>
          <w:sz w:val="22"/>
          <w:szCs w:val="22"/>
          <w:lang w:val="et-EE"/>
        </w:rPr>
        <w:t>ä</w:t>
      </w:r>
      <w:r w:rsidRPr="000B2128">
        <w:rPr>
          <w:rFonts w:hAnsi="Arial Unicode MS" w:cs="Arial Unicode MS"/>
          <w:b/>
          <w:bCs/>
          <w:noProof/>
          <w:sz w:val="22"/>
          <w:szCs w:val="22"/>
          <w:lang w:val="et-EE"/>
        </w:rPr>
        <w:t>idab sadamakapten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Deklaratsioon esitatud: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Kai koht nr: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 xml:space="preserve">                        .......................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Arve nr.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 xml:space="preserve">                        .......................</w:t>
      </w:r>
    </w:p>
    <w:sectPr w:rsidR="00FB1317" w:rsidRPr="000B2128" w:rsidSect="00304807">
      <w:headerReference w:type="default" r:id="rId7"/>
      <w:pgSz w:w="12240" w:h="15840"/>
      <w:pgMar w:top="720" w:right="720" w:bottom="540" w:left="720" w:header="708" w:footer="708" w:gutter="0"/>
      <w:cols w:num="2"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17" w:rsidRDefault="00FB1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FB1317" w:rsidRDefault="00FB1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17" w:rsidRDefault="00FB1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FB1317" w:rsidRDefault="00FB1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17" w:rsidRPr="000B2128" w:rsidRDefault="00FB131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noProof/>
        <w:lang w:val="et-EE"/>
      </w:rPr>
    </w:pPr>
    <w:r w:rsidRPr="000B2128">
      <w:rPr>
        <w:noProof/>
        <w:lang w:val="et-EE"/>
      </w:rPr>
      <w:t>2</w:t>
    </w:r>
    <w:r>
      <w:rPr>
        <w:noProof/>
        <w:lang w:val="et-EE"/>
      </w:rPr>
      <w:t>018</w:t>
    </w:r>
    <w:r w:rsidRPr="000B2128">
      <w:rPr>
        <w:noProof/>
        <w:lang w:val="et-EE"/>
      </w:rPr>
      <w:t xml:space="preserve"> ALUSE DEKLARATSIOON </w:t>
    </w:r>
  </w:p>
  <w:p w:rsidR="00FB1317" w:rsidRPr="000B2128" w:rsidRDefault="00FB131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noProof/>
        <w:lang w:val="et-EE"/>
      </w:rPr>
    </w:pPr>
    <w:r w:rsidRPr="000B2128">
      <w:rPr>
        <w:noProof/>
        <w:sz w:val="16"/>
        <w:szCs w:val="16"/>
        <w:lang w:val="et-EE"/>
      </w:rPr>
      <w:t xml:space="preserve"> Kalev</w:t>
    </w:r>
    <w:r>
      <w:rPr>
        <w:noProof/>
        <w:sz w:val="16"/>
        <w:szCs w:val="16"/>
        <w:lang w:val="et-EE"/>
      </w:rPr>
      <w:t>i</w:t>
    </w:r>
    <w:r w:rsidRPr="000B2128">
      <w:rPr>
        <w:noProof/>
        <w:sz w:val="16"/>
        <w:szCs w:val="16"/>
        <w:lang w:val="et-EE"/>
      </w:rPr>
      <w:t xml:space="preserve"> Jahtklubi sadama teenuseid kasutavatele jahtidele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0E3"/>
    <w:multiLevelType w:val="multilevel"/>
    <w:tmpl w:val="04245526"/>
    <w:styleLink w:val="List1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</w:abstractNum>
  <w:abstractNum w:abstractNumId="1">
    <w:nsid w:val="21AC7B54"/>
    <w:multiLevelType w:val="multilevel"/>
    <w:tmpl w:val="4C326722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2">
    <w:nsid w:val="23BC246F"/>
    <w:multiLevelType w:val="multilevel"/>
    <w:tmpl w:val="F9969536"/>
    <w:styleLink w:val="List0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3">
    <w:nsid w:val="3E045443"/>
    <w:multiLevelType w:val="multilevel"/>
    <w:tmpl w:val="9CCCE8CE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4">
    <w:nsid w:val="54975AD0"/>
    <w:multiLevelType w:val="multilevel"/>
    <w:tmpl w:val="F9969536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5">
    <w:nsid w:val="72631AC7"/>
    <w:multiLevelType w:val="multilevel"/>
    <w:tmpl w:val="F69AF94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</w:abstractNum>
  <w:abstractNum w:abstractNumId="6">
    <w:nsid w:val="74F81A64"/>
    <w:multiLevelType w:val="multilevel"/>
    <w:tmpl w:val="2592D9FC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800"/>
    <w:rsid w:val="000A4D3C"/>
    <w:rsid w:val="000B2128"/>
    <w:rsid w:val="000B2A7E"/>
    <w:rsid w:val="00195911"/>
    <w:rsid w:val="00197C79"/>
    <w:rsid w:val="001D3800"/>
    <w:rsid w:val="00267F56"/>
    <w:rsid w:val="00271D84"/>
    <w:rsid w:val="00304807"/>
    <w:rsid w:val="00371316"/>
    <w:rsid w:val="004A0260"/>
    <w:rsid w:val="004B698F"/>
    <w:rsid w:val="00503C26"/>
    <w:rsid w:val="00566200"/>
    <w:rsid w:val="00602579"/>
    <w:rsid w:val="00755977"/>
    <w:rsid w:val="00780E8A"/>
    <w:rsid w:val="007D6808"/>
    <w:rsid w:val="007E2A8B"/>
    <w:rsid w:val="008D0543"/>
    <w:rsid w:val="00A81104"/>
    <w:rsid w:val="00B3526B"/>
    <w:rsid w:val="00BF17C7"/>
    <w:rsid w:val="00C107D5"/>
    <w:rsid w:val="00CA3F32"/>
    <w:rsid w:val="00CC0AAC"/>
    <w:rsid w:val="00D015B7"/>
    <w:rsid w:val="00D15B82"/>
    <w:rsid w:val="00D70C45"/>
    <w:rsid w:val="00E00933"/>
    <w:rsid w:val="00EA56F8"/>
    <w:rsid w:val="00FB1317"/>
    <w:rsid w:val="00FB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7">
    <w:name w:val="heading 7"/>
    <w:basedOn w:val="Normal"/>
    <w:next w:val="BodyA"/>
    <w:link w:val="Heading7Char"/>
    <w:uiPriority w:val="99"/>
    <w:qFormat/>
    <w:rsid w:val="00304807"/>
    <w:pPr>
      <w:keepNext/>
      <w:outlineLvl w:val="6"/>
    </w:pPr>
    <w:rPr>
      <w:color w:val="0000FF"/>
      <w:u w:color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8D5050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sid w:val="00304807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304807"/>
    <w:pPr>
      <w:tabs>
        <w:tab w:val="center" w:pos="4680"/>
        <w:tab w:val="right" w:pos="9360"/>
      </w:tabs>
    </w:pPr>
    <w:rPr>
      <w:rFonts w:ascii="Arial" w:hAnsi="Arial Unicode MS"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5050"/>
    <w:rPr>
      <w:sz w:val="24"/>
      <w:szCs w:val="24"/>
    </w:rPr>
  </w:style>
  <w:style w:type="paragraph" w:customStyle="1" w:styleId="HeaderFooter">
    <w:name w:val="Header &amp; Footer"/>
    <w:uiPriority w:val="99"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val="cs-CZ"/>
    </w:rPr>
  </w:style>
  <w:style w:type="paragraph" w:customStyle="1" w:styleId="BodyA">
    <w:name w:val="Body A"/>
    <w:uiPriority w:val="99"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hAnsi="Arial" w:cs="Arial"/>
      <w:color w:val="000000"/>
      <w:sz w:val="24"/>
      <w:szCs w:val="24"/>
      <w:u w:color="000000"/>
      <w:lang w:val="cs-CZ"/>
    </w:rPr>
  </w:style>
  <w:style w:type="paragraph" w:customStyle="1" w:styleId="ColorfulList-Accent11">
    <w:name w:val="Colorful List - Accent 11"/>
    <w:uiPriority w:val="99"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0B2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128"/>
    <w:rPr>
      <w:rFonts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97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C79"/>
    <w:rPr>
      <w:rFonts w:ascii="Segoe UI" w:hAnsi="Segoe UI" w:cs="Segoe UI"/>
      <w:sz w:val="18"/>
      <w:szCs w:val="18"/>
      <w:lang w:val="en-US"/>
    </w:rPr>
  </w:style>
  <w:style w:type="numbering" w:customStyle="1" w:styleId="List1">
    <w:name w:val="List 1"/>
    <w:rsid w:val="008D5050"/>
    <w:pPr>
      <w:numPr>
        <w:numId w:val="5"/>
      </w:numPr>
    </w:pPr>
  </w:style>
  <w:style w:type="numbering" w:customStyle="1" w:styleId="List0">
    <w:name w:val="List 0"/>
    <w:rsid w:val="008D505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364</Words>
  <Characters>2078</Characters>
  <Application>Microsoft Office Outlook</Application>
  <DocSecurity>0</DocSecurity>
  <Lines>0</Lines>
  <Paragraphs>0</Paragraphs>
  <ScaleCrop>false</ScaleCrop>
  <Company>S&amp;B Management OÜ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Aluse andmed</dc:title>
  <dc:subject/>
  <dc:creator>Mari</dc:creator>
  <cp:keywords/>
  <dc:description/>
  <cp:lastModifiedBy>Mari Raus</cp:lastModifiedBy>
  <cp:revision>2</cp:revision>
  <cp:lastPrinted>2015-07-13T07:18:00Z</cp:lastPrinted>
  <dcterms:created xsi:type="dcterms:W3CDTF">2018-02-02T10:25:00Z</dcterms:created>
  <dcterms:modified xsi:type="dcterms:W3CDTF">2018-02-02T10:25:00Z</dcterms:modified>
</cp:coreProperties>
</file>