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7" w:rsidRDefault="00E85C77" w:rsidP="00E04F67">
      <w:pPr>
        <w:jc w:val="center"/>
        <w:rPr>
          <w:b/>
          <w:sz w:val="28"/>
          <w:szCs w:val="28"/>
        </w:rPr>
      </w:pPr>
      <w:r w:rsidRPr="00865F5C">
        <w:rPr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75pt">
            <v:imagedata r:id="rId5" o:title=""/>
          </v:shape>
        </w:pict>
      </w:r>
    </w:p>
    <w:p w:rsidR="00E85C77" w:rsidRDefault="00E85C77" w:rsidP="005F2CD9">
      <w:pPr>
        <w:rPr>
          <w:b/>
          <w:sz w:val="28"/>
          <w:szCs w:val="28"/>
        </w:rPr>
      </w:pPr>
    </w:p>
    <w:p w:rsidR="00E85C77" w:rsidRDefault="00E85C77" w:rsidP="005F2CD9">
      <w:r w:rsidRPr="00E04F67">
        <w:rPr>
          <w:b/>
          <w:sz w:val="28"/>
          <w:szCs w:val="28"/>
        </w:rPr>
        <w:t>LEPING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Tallinnas, </w:t>
      </w:r>
      <w:fldSimple w:instr=" TIME \@ &quot;d.MM.yyyy&quot; ">
        <w:r>
          <w:rPr>
            <w:noProof/>
          </w:rPr>
          <w:t>.....................2017</w:t>
        </w:r>
      </w:fldSimple>
    </w:p>
    <w:p w:rsidR="00E85C77" w:rsidRPr="005F2CD9" w:rsidRDefault="00E85C77" w:rsidP="005F2CD9">
      <w:pPr>
        <w:rPr>
          <w:b/>
          <w:sz w:val="28"/>
          <w:szCs w:val="28"/>
        </w:rPr>
      </w:pPr>
    </w:p>
    <w:p w:rsidR="00E85C77" w:rsidRDefault="00E85C77">
      <w:pPr>
        <w:rPr>
          <w:color w:val="000000"/>
          <w:shd w:val="clear" w:color="auto" w:fill="FFFFFF"/>
        </w:rPr>
      </w:pPr>
      <w:r w:rsidRPr="00653328">
        <w:rPr>
          <w:b/>
          <w:color w:val="000000"/>
          <w:shd w:val="clear" w:color="auto" w:fill="FFFFFF"/>
        </w:rPr>
        <w:t>Kalev</w:t>
      </w:r>
      <w:r>
        <w:rPr>
          <w:b/>
          <w:color w:val="000000"/>
          <w:shd w:val="clear" w:color="auto" w:fill="FFFFFF"/>
        </w:rPr>
        <w:t>i</w:t>
      </w:r>
      <w:r w:rsidRPr="00653328">
        <w:rPr>
          <w:b/>
          <w:color w:val="000000"/>
          <w:shd w:val="clear" w:color="auto" w:fill="FFFFFF"/>
        </w:rPr>
        <w:t xml:space="preserve"> Jahtklubi Purjespordikool</w:t>
      </w:r>
      <w:r>
        <w:rPr>
          <w:color w:val="000000"/>
          <w:shd w:val="clear" w:color="auto" w:fill="FFFFFF"/>
        </w:rPr>
        <w:t xml:space="preserve"> (edaspidi Kool)</w:t>
      </w:r>
      <w:r w:rsidRPr="00315568">
        <w:rPr>
          <w:color w:val="000000"/>
          <w:shd w:val="clear" w:color="auto" w:fill="FFFFFF"/>
        </w:rPr>
        <w:t xml:space="preserve"> ühelt poolt</w:t>
      </w:r>
      <w:r>
        <w:rPr>
          <w:color w:val="000000"/>
          <w:shd w:val="clear" w:color="auto" w:fill="FFFFFF"/>
        </w:rPr>
        <w:t xml:space="preserve"> ja</w:t>
      </w:r>
    </w:p>
    <w:p w:rsidR="00E85C77" w:rsidRDefault="00E85C7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Pr="001A07C2">
        <w:t>......................</w:t>
      </w:r>
      <w:r>
        <w:t>..................................</w:t>
      </w:r>
      <w:r w:rsidRPr="001A07C2">
        <w:t>..</w:t>
      </w:r>
      <w:r>
        <w:t>.......</w:t>
      </w:r>
      <w:r w:rsidRPr="001A07C2">
        <w:t>.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ik ............................................ (lapsevanema nimi ja isikukood), (edaspidi Lapsevanem) ning </w:t>
      </w:r>
    </w:p>
    <w:p w:rsidR="00E85C77" w:rsidRDefault="00E85C77">
      <w:pPr>
        <w:rPr>
          <w:color w:val="000000"/>
          <w:shd w:val="clear" w:color="auto" w:fill="FFFFFF"/>
        </w:rPr>
      </w:pPr>
      <w:r w:rsidRPr="001A07C2">
        <w:rPr>
          <w:color w:val="000000"/>
          <w:shd w:val="clear" w:color="auto" w:fill="FFFFFF"/>
        </w:rPr>
        <w:t>...............................</w:t>
      </w:r>
      <w:r>
        <w:rPr>
          <w:color w:val="000000"/>
          <w:shd w:val="clear" w:color="auto" w:fill="FFFFFF"/>
        </w:rPr>
        <w:t>..</w:t>
      </w:r>
      <w:r w:rsidRPr="001A07C2">
        <w:rPr>
          <w:color w:val="000000"/>
          <w:shd w:val="clear" w:color="auto" w:fill="FFFFFF"/>
        </w:rPr>
        <w:t>....</w:t>
      </w:r>
      <w:r>
        <w:rPr>
          <w:color w:val="000000"/>
          <w:shd w:val="clear" w:color="auto" w:fill="FFFFFF"/>
        </w:rPr>
        <w:t>................</w:t>
      </w:r>
      <w:r w:rsidRPr="001A07C2">
        <w:rPr>
          <w:color w:val="000000"/>
          <w:shd w:val="clear" w:color="auto" w:fill="FFFFFF"/>
        </w:rPr>
        <w:t>.............</w:t>
      </w:r>
      <w:r>
        <w:rPr>
          <w:color w:val="000000"/>
          <w:shd w:val="clear" w:color="auto" w:fill="FFFFFF"/>
        </w:rPr>
        <w:t xml:space="preserve"> ik .............................................. </w:t>
      </w:r>
      <w:r>
        <w:rPr>
          <w:rFonts w:cs="Calibri"/>
          <w:color w:val="000000"/>
          <w:lang w:val="en-US"/>
        </w:rPr>
        <w:t>(lapse nimi ja isikukood) (edaspidi Õpilane) teiselt poolt,</w:t>
      </w:r>
    </w:p>
    <w:p w:rsidR="00E85C77" w:rsidRDefault="00E85C7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leppisid kokku alljärgnevas.</w:t>
      </w:r>
    </w:p>
    <w:p w:rsidR="00E85C77" w:rsidRDefault="00E85C77" w:rsidP="00315568">
      <w:pPr>
        <w:rPr>
          <w:b/>
          <w:color w:val="000000"/>
        </w:rPr>
      </w:pPr>
    </w:p>
    <w:p w:rsidR="00E85C77" w:rsidRDefault="00E85C77" w:rsidP="00315568">
      <w:pPr>
        <w:rPr>
          <w:color w:val="000000"/>
        </w:rPr>
      </w:pPr>
      <w:r w:rsidRPr="00315568">
        <w:rPr>
          <w:b/>
          <w:color w:val="000000"/>
        </w:rPr>
        <w:t>Kool</w:t>
      </w:r>
      <w:r>
        <w:rPr>
          <w:b/>
          <w:color w:val="000000"/>
        </w:rPr>
        <w:t xml:space="preserve"> </w:t>
      </w:r>
      <w:r w:rsidRPr="00315568">
        <w:rPr>
          <w:b/>
          <w:color w:val="000000"/>
        </w:rPr>
        <w:t>kohustub</w:t>
      </w:r>
      <w:r>
        <w:rPr>
          <w:color w:val="000000"/>
        </w:rPr>
        <w:t>:</w:t>
      </w:r>
    </w:p>
    <w:p w:rsidR="00E85C77" w:rsidRPr="002C4569" w:rsidRDefault="00E85C77" w:rsidP="002C4569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Organiseerima Õpilasele aastaringselt purjetamisalast õppe-, kasvatus- ja treeningtööd  vastavalt põhikirjale</w:t>
      </w:r>
      <w:r w:rsidRPr="002C4569">
        <w:rPr>
          <w:color w:val="000000"/>
        </w:rPr>
        <w:t>. Selle</w:t>
      </w:r>
      <w:r>
        <w:rPr>
          <w:color w:val="000000"/>
        </w:rPr>
        <w:t xml:space="preserve">ks korraldab Kool ajavahemikus </w:t>
      </w:r>
      <w:r w:rsidRPr="002C4569">
        <w:rPr>
          <w:color w:val="000000"/>
        </w:rPr>
        <w:t>maist kuni 30</w:t>
      </w:r>
      <w:r>
        <w:rPr>
          <w:color w:val="000000"/>
        </w:rPr>
        <w:t>.</w:t>
      </w:r>
      <w:r w:rsidRPr="002C4569">
        <w:rPr>
          <w:color w:val="000000"/>
        </w:rPr>
        <w:t xml:space="preserve"> septembrini purjetamistreeninguid</w:t>
      </w:r>
      <w:r>
        <w:rPr>
          <w:color w:val="000000"/>
        </w:rPr>
        <w:t>,</w:t>
      </w:r>
      <w:r w:rsidRPr="002C4569">
        <w:rPr>
          <w:color w:val="000000"/>
        </w:rPr>
        <w:t xml:space="preserve"> ning ajavahemikus 1</w:t>
      </w:r>
      <w:r>
        <w:rPr>
          <w:color w:val="000000"/>
        </w:rPr>
        <w:t>.</w:t>
      </w:r>
      <w:r w:rsidRPr="002C4569">
        <w:rPr>
          <w:color w:val="000000"/>
        </w:rPr>
        <w:t>novembrist kuni 30</w:t>
      </w:r>
      <w:r>
        <w:rPr>
          <w:color w:val="000000"/>
        </w:rPr>
        <w:t>.</w:t>
      </w:r>
      <w:r w:rsidRPr="002C4569">
        <w:rPr>
          <w:color w:val="000000"/>
        </w:rPr>
        <w:t xml:space="preserve">aprillini ujumis- </w:t>
      </w:r>
      <w:r>
        <w:rPr>
          <w:color w:val="000000"/>
        </w:rPr>
        <w:t>ja</w:t>
      </w:r>
      <w:r w:rsidRPr="002C4569">
        <w:rPr>
          <w:color w:val="000000"/>
        </w:rPr>
        <w:t xml:space="preserve"> üldfüüsilisi treeninguid</w:t>
      </w:r>
      <w:r>
        <w:rPr>
          <w:color w:val="000000"/>
        </w:rPr>
        <w:t>, ning purjetamisteooria õpet võistlevatele õpilastele</w:t>
      </w:r>
      <w:r w:rsidRPr="002C4569">
        <w:rPr>
          <w:color w:val="000000"/>
        </w:rPr>
        <w:t xml:space="preserve">. Purjetamistreeningud toimuvad </w:t>
      </w:r>
      <w:r>
        <w:rPr>
          <w:color w:val="000000"/>
        </w:rPr>
        <w:t xml:space="preserve">üldjuhul </w:t>
      </w:r>
      <w:r w:rsidRPr="002C4569">
        <w:rPr>
          <w:color w:val="000000"/>
        </w:rPr>
        <w:t>Tallinna lahel ja Harku järvel. Ujumis- ja üldfüüsilistest treeningute</w:t>
      </w:r>
      <w:r>
        <w:rPr>
          <w:color w:val="000000"/>
        </w:rPr>
        <w:t xml:space="preserve"> toimumiskohtade</w:t>
      </w:r>
      <w:r w:rsidRPr="002C4569">
        <w:rPr>
          <w:color w:val="000000"/>
        </w:rPr>
        <w:t>st</w:t>
      </w:r>
      <w:r>
        <w:rPr>
          <w:color w:val="000000"/>
        </w:rPr>
        <w:t xml:space="preserve"> ja –aegadest teavitab K</w:t>
      </w:r>
      <w:r w:rsidRPr="002C4569">
        <w:rPr>
          <w:color w:val="000000"/>
        </w:rPr>
        <w:t>ool oma kodulehel</w:t>
      </w:r>
      <w:r>
        <w:rPr>
          <w:color w:val="000000"/>
        </w:rPr>
        <w:t xml:space="preserve"> www.kjk.ee</w:t>
      </w:r>
      <w:r w:rsidRPr="002C4569">
        <w:rPr>
          <w:color w:val="000000"/>
        </w:rPr>
        <w:t>.</w:t>
      </w:r>
    </w:p>
    <w:p w:rsidR="00E85C77" w:rsidRPr="002C4569" w:rsidRDefault="00E85C77" w:rsidP="002C4569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K</w:t>
      </w:r>
      <w:r w:rsidRPr="002C4569">
        <w:rPr>
          <w:color w:val="000000"/>
        </w:rPr>
        <w:t>oosta</w:t>
      </w:r>
      <w:r>
        <w:rPr>
          <w:color w:val="000000"/>
        </w:rPr>
        <w:t xml:space="preserve">ma </w:t>
      </w:r>
      <w:r w:rsidRPr="002C4569">
        <w:rPr>
          <w:color w:val="000000"/>
        </w:rPr>
        <w:t xml:space="preserve">tunniplaani, </w:t>
      </w:r>
      <w:r>
        <w:rPr>
          <w:color w:val="000000"/>
        </w:rPr>
        <w:t xml:space="preserve">ja </w:t>
      </w:r>
      <w:r w:rsidRPr="002C4569">
        <w:rPr>
          <w:color w:val="000000"/>
        </w:rPr>
        <w:t>avalda</w:t>
      </w:r>
      <w:r>
        <w:rPr>
          <w:color w:val="000000"/>
        </w:rPr>
        <w:t xml:space="preserve">ma selle jooksvalt </w:t>
      </w:r>
      <w:r w:rsidRPr="002C4569">
        <w:rPr>
          <w:color w:val="000000"/>
        </w:rPr>
        <w:t xml:space="preserve">Kooli kodulehel. Nii purjetamistreeningud kui ka </w:t>
      </w:r>
      <w:r>
        <w:rPr>
          <w:color w:val="000000"/>
        </w:rPr>
        <w:t>ujumis- ja üldfüüsilised</w:t>
      </w:r>
      <w:r w:rsidRPr="002C4569">
        <w:rPr>
          <w:color w:val="000000"/>
        </w:rPr>
        <w:t xml:space="preserve"> treeningud toimuvad reeglina kolm korda nädalas. </w:t>
      </w:r>
    </w:p>
    <w:p w:rsidR="00E85C77" w:rsidRPr="002C4569" w:rsidRDefault="00E85C77" w:rsidP="002C4569">
      <w:pPr>
        <w:pStyle w:val="ListParagraph"/>
        <w:numPr>
          <w:ilvl w:val="0"/>
          <w:numId w:val="4"/>
        </w:numPr>
        <w:rPr>
          <w:color w:val="000000"/>
        </w:rPr>
      </w:pPr>
      <w:r w:rsidRPr="002C4569">
        <w:rPr>
          <w:color w:val="000000"/>
        </w:rPr>
        <w:t xml:space="preserve">Peale purjetamishooaja lõppemist </w:t>
      </w:r>
      <w:r>
        <w:rPr>
          <w:color w:val="000000"/>
        </w:rPr>
        <w:t>pidama</w:t>
      </w:r>
      <w:r w:rsidRPr="002C4569">
        <w:rPr>
          <w:color w:val="000000"/>
        </w:rPr>
        <w:t xml:space="preserve"> koos treener</w:t>
      </w:r>
      <w:r>
        <w:rPr>
          <w:color w:val="000000"/>
        </w:rPr>
        <w:t>i,</w:t>
      </w:r>
      <w:r w:rsidRPr="002C4569">
        <w:rPr>
          <w:color w:val="000000"/>
        </w:rPr>
        <w:t xml:space="preserve"> Lapsevanema ja </w:t>
      </w:r>
      <w:r>
        <w:rPr>
          <w:color w:val="000000"/>
        </w:rPr>
        <w:t xml:space="preserve">Õpilasega </w:t>
      </w:r>
      <w:r w:rsidRPr="002C4569">
        <w:rPr>
          <w:color w:val="000000"/>
        </w:rPr>
        <w:t xml:space="preserve">arenguvestluse, kus hinnatakse </w:t>
      </w:r>
      <w:r>
        <w:rPr>
          <w:color w:val="000000"/>
        </w:rPr>
        <w:t xml:space="preserve">Õpilase </w:t>
      </w:r>
      <w:r w:rsidRPr="002C4569">
        <w:rPr>
          <w:color w:val="000000"/>
        </w:rPr>
        <w:t>arenemist hooaja jooksul</w:t>
      </w:r>
      <w:r>
        <w:rPr>
          <w:color w:val="000000"/>
        </w:rPr>
        <w:t>,</w:t>
      </w:r>
      <w:r w:rsidRPr="002C4569">
        <w:rPr>
          <w:color w:val="000000"/>
        </w:rPr>
        <w:t xml:space="preserve"> ning tehakse plaan järgmiseks hooajaks. Kui </w:t>
      </w:r>
      <w:r>
        <w:rPr>
          <w:color w:val="000000"/>
        </w:rPr>
        <w:t xml:space="preserve">Õpilane </w:t>
      </w:r>
      <w:r w:rsidRPr="002C4569">
        <w:rPr>
          <w:color w:val="000000"/>
        </w:rPr>
        <w:t xml:space="preserve">on saavutanud võistlustel tähelepanuväärseid tulemusi, siis koostab Kool koos </w:t>
      </w:r>
      <w:r>
        <w:rPr>
          <w:color w:val="000000"/>
        </w:rPr>
        <w:t>Õpilase</w:t>
      </w:r>
      <w:r w:rsidRPr="002C4569">
        <w:rPr>
          <w:color w:val="000000"/>
        </w:rPr>
        <w:t xml:space="preserve">ja Lapsevanemaga </w:t>
      </w:r>
      <w:r>
        <w:rPr>
          <w:color w:val="000000"/>
        </w:rPr>
        <w:t>Õpilase nelja-</w:t>
      </w:r>
      <w:r w:rsidRPr="002C4569">
        <w:rPr>
          <w:color w:val="000000"/>
        </w:rPr>
        <w:t>aastase arenguplaani.</w:t>
      </w:r>
    </w:p>
    <w:p w:rsidR="00E85C77" w:rsidRPr="000235EA" w:rsidRDefault="00E85C77" w:rsidP="000235E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Aitama</w:t>
      </w:r>
      <w:r w:rsidRPr="002C4569">
        <w:rPr>
          <w:color w:val="000000"/>
        </w:rPr>
        <w:t xml:space="preserve"> juhtnööride ja nõuannetega purjetamisvarustuse </w:t>
      </w:r>
      <w:r>
        <w:rPr>
          <w:color w:val="000000"/>
        </w:rPr>
        <w:t>hankimisel. Kool</w:t>
      </w:r>
      <w:r w:rsidRPr="002C4569">
        <w:rPr>
          <w:color w:val="000000"/>
        </w:rPr>
        <w:t xml:space="preserve"> ei </w:t>
      </w:r>
      <w:r>
        <w:rPr>
          <w:color w:val="000000"/>
        </w:rPr>
        <w:t xml:space="preserve">hangi </w:t>
      </w:r>
      <w:r w:rsidRPr="002C4569">
        <w:rPr>
          <w:color w:val="000000"/>
        </w:rPr>
        <w:t>ise vajalikku varustust.</w:t>
      </w:r>
      <w:r>
        <w:rPr>
          <w:color w:val="000000"/>
        </w:rPr>
        <w:t xml:space="preserve"> </w:t>
      </w:r>
      <w:r w:rsidRPr="000235EA">
        <w:rPr>
          <w:color w:val="000000"/>
        </w:rPr>
        <w:t>Teatud juhtudel an</w:t>
      </w:r>
      <w:r>
        <w:rPr>
          <w:color w:val="000000"/>
        </w:rPr>
        <w:t xml:space="preserve">nab Kool kokkuleppel Lapsevanemaga </w:t>
      </w:r>
      <w:r w:rsidRPr="000235EA">
        <w:rPr>
          <w:color w:val="000000"/>
        </w:rPr>
        <w:t>Õpilase kasutusse Kooli purjetamisvarustust. Sellisel juhul kohustub Õpilane tema hoolde antud varustust hästi hoidma vastavalt treeneri juhtnööridele.</w:t>
      </w:r>
    </w:p>
    <w:p w:rsidR="00E85C77" w:rsidRPr="005F2CD9" w:rsidRDefault="00E85C77" w:rsidP="005F2CD9">
      <w:pPr>
        <w:pStyle w:val="ListParagraph"/>
        <w:numPr>
          <w:ilvl w:val="0"/>
          <w:numId w:val="4"/>
        </w:numPr>
        <w:rPr>
          <w:color w:val="000000"/>
        </w:rPr>
      </w:pPr>
      <w:r>
        <w:t>Aitama</w:t>
      </w:r>
      <w:r w:rsidRPr="002C4569">
        <w:t xml:space="preserve"> kaasa </w:t>
      </w:r>
      <w:r>
        <w:t>Õpilase</w:t>
      </w:r>
      <w:r w:rsidRPr="002C4569">
        <w:t>os</w:t>
      </w:r>
      <w:r>
        <w:t xml:space="preserve"> </w:t>
      </w:r>
      <w:r w:rsidRPr="002C4569">
        <w:t xml:space="preserve">alemisele nii Eesti kui ka rahvusvahelistel võistlustel tehes endast sõltuva transpordi, ööbimise ja toitlustamise korraldamisel. </w:t>
      </w:r>
      <w:r>
        <w:t xml:space="preserve">Õpilase </w:t>
      </w:r>
      <w:r w:rsidRPr="002C4569">
        <w:t xml:space="preserve">osalemine võistlustel ja laagrites on vabatahtlik, kui Lapsevanem, </w:t>
      </w:r>
      <w:r>
        <w:t>Õpilane</w:t>
      </w:r>
      <w:r w:rsidRPr="002C4569">
        <w:t>ja Kool ei ole arenguvestluse käigus teisiti kokku leppinud.</w:t>
      </w:r>
    </w:p>
    <w:p w:rsidR="00E85C77" w:rsidRPr="00D4500E" w:rsidRDefault="00E85C77" w:rsidP="00315568">
      <w:pPr>
        <w:rPr>
          <w:b/>
          <w:color w:val="000000"/>
        </w:rPr>
      </w:pPr>
      <w:r w:rsidRPr="00D4500E">
        <w:rPr>
          <w:b/>
          <w:color w:val="000000"/>
        </w:rPr>
        <w:t>Lapsevanem</w:t>
      </w:r>
      <w:r>
        <w:rPr>
          <w:b/>
          <w:color w:val="000000"/>
        </w:rPr>
        <w:t>a ja Õpilase</w:t>
      </w:r>
      <w:r w:rsidRPr="00D4500E">
        <w:rPr>
          <w:b/>
          <w:color w:val="000000"/>
        </w:rPr>
        <w:t xml:space="preserve"> kohustu</w:t>
      </w:r>
      <w:r>
        <w:rPr>
          <w:b/>
          <w:color w:val="000000"/>
        </w:rPr>
        <w:t>sed</w:t>
      </w:r>
    </w:p>
    <w:p w:rsidR="00E85C77" w:rsidRDefault="00E85C77" w:rsidP="00E61B5D">
      <w:pPr>
        <w:pStyle w:val="ListParagraph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</w:rPr>
        <w:t>Lapsevanem kohustub ma</w:t>
      </w:r>
      <w:r w:rsidRPr="002C4569">
        <w:rPr>
          <w:color w:val="000000"/>
        </w:rPr>
        <w:t>ks</w:t>
      </w:r>
      <w:r>
        <w:rPr>
          <w:color w:val="000000"/>
        </w:rPr>
        <w:t>ma õppemaksu</w:t>
      </w:r>
      <w:r w:rsidRPr="002C4569">
        <w:rPr>
          <w:color w:val="000000"/>
          <w:shd w:val="clear" w:color="auto" w:fill="FFFFFF"/>
        </w:rPr>
        <w:t xml:space="preserve"> vastavalt Kalev Jahtklubi poolt kinnitatud hinnakirjale (kehtiv hinnakiri</w:t>
      </w:r>
      <w:r>
        <w:rPr>
          <w:color w:val="000000"/>
          <w:shd w:val="clear" w:color="auto" w:fill="FFFFFF"/>
        </w:rPr>
        <w:t xml:space="preserve"> on kinnitatud 16.02.2015 ja lisatud</w:t>
      </w:r>
      <w:r w:rsidRPr="002C4569">
        <w:rPr>
          <w:color w:val="000000"/>
          <w:shd w:val="clear" w:color="auto" w:fill="FFFFFF"/>
        </w:rPr>
        <w:t xml:space="preserve"> Lepingule).</w:t>
      </w:r>
      <w:r>
        <w:rPr>
          <w:color w:val="000000"/>
          <w:shd w:val="clear" w:color="auto" w:fill="FFFFFF"/>
        </w:rPr>
        <w:t xml:space="preserve"> Õppemaks </w:t>
      </w:r>
      <w:r w:rsidRPr="002C4569">
        <w:rPr>
          <w:color w:val="000000"/>
          <w:shd w:val="clear" w:color="auto" w:fill="FFFFFF"/>
        </w:rPr>
        <w:t>on mõeldud katmaks Kooli kulutusi treeningutele</w:t>
      </w:r>
      <w:r>
        <w:rPr>
          <w:color w:val="000000"/>
          <w:shd w:val="clear" w:color="auto" w:fill="FFFFFF"/>
        </w:rPr>
        <w:t xml:space="preserve"> ja Kooli tegevusele</w:t>
      </w:r>
      <w:r w:rsidRPr="002C4569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Õppemaks </w:t>
      </w:r>
      <w:r w:rsidRPr="002C4569">
        <w:rPr>
          <w:color w:val="000000"/>
          <w:shd w:val="clear" w:color="auto" w:fill="FFFFFF"/>
        </w:rPr>
        <w:t>ei kata osalemist võistlustel ja treeninglaagrites.</w:t>
      </w:r>
      <w:r>
        <w:rPr>
          <w:color w:val="000000"/>
          <w:shd w:val="clear" w:color="auto" w:fill="FFFFFF"/>
        </w:rPr>
        <w:t xml:space="preserve"> </w:t>
      </w:r>
      <w:r w:rsidRPr="00E61B5D">
        <w:rPr>
          <w:color w:val="000000"/>
          <w:shd w:val="clear" w:color="auto" w:fill="FFFFFF"/>
        </w:rPr>
        <w:t>Õppemaksu suurus ja Õppemaksust ajutise vabastamise tin</w:t>
      </w:r>
      <w:r>
        <w:rPr>
          <w:color w:val="000000"/>
          <w:shd w:val="clear" w:color="auto" w:fill="FFFFFF"/>
        </w:rPr>
        <w:t xml:space="preserve">gimused määratakse kindlaks </w:t>
      </w:r>
      <w:r w:rsidRPr="00E61B5D">
        <w:rPr>
          <w:color w:val="000000"/>
          <w:shd w:val="clear" w:color="auto" w:fill="FFFFFF"/>
        </w:rPr>
        <w:t>Kalev Jah</w:t>
      </w:r>
      <w:r>
        <w:rPr>
          <w:color w:val="000000"/>
          <w:shd w:val="clear" w:color="auto" w:fill="FFFFFF"/>
        </w:rPr>
        <w:t xml:space="preserve">tklubi Klubiülema otsusega. </w:t>
      </w:r>
      <w:r w:rsidRPr="00E61B5D">
        <w:rPr>
          <w:color w:val="000000"/>
          <w:shd w:val="clear" w:color="auto" w:fill="FFFFFF"/>
        </w:rPr>
        <w:t xml:space="preserve">Kalev Jahtklubil on õigus ühepoolselt muuta </w:t>
      </w:r>
      <w:r>
        <w:rPr>
          <w:color w:val="000000"/>
          <w:shd w:val="clear" w:color="auto" w:fill="FFFFFF"/>
        </w:rPr>
        <w:t>hinnakirja</w:t>
      </w:r>
      <w:r w:rsidRPr="00E61B5D">
        <w:rPr>
          <w:color w:val="000000"/>
          <w:shd w:val="clear" w:color="auto" w:fill="FFFFFF"/>
        </w:rPr>
        <w:t xml:space="preserve">üks kord aastas. </w:t>
      </w:r>
    </w:p>
    <w:p w:rsidR="00E85C77" w:rsidRPr="00E61B5D" w:rsidRDefault="00E85C77" w:rsidP="00E61B5D">
      <w:pPr>
        <w:pStyle w:val="ListParagraph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Lepingu alusel tasutavate õppemaksude tasumiseks väljastab Kool seaduslikule esindajale arve vähemalt seitse (7) päeva enne arve maksetähtaja saabumist.</w:t>
      </w:r>
    </w:p>
    <w:p w:rsidR="00E85C77" w:rsidRPr="002C4569" w:rsidRDefault="00E85C77" w:rsidP="002C4569">
      <w:pPr>
        <w:pStyle w:val="ListParagraph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Lapsevanem kohustub tasuma K</w:t>
      </w:r>
      <w:r w:rsidRPr="002C4569">
        <w:rPr>
          <w:color w:val="000000"/>
          <w:shd w:val="clear" w:color="auto" w:fill="FFFFFF"/>
        </w:rPr>
        <w:t>ooli poolt määratud tähtajaks</w:t>
      </w:r>
      <w:r>
        <w:rPr>
          <w:color w:val="000000"/>
          <w:shd w:val="clear" w:color="auto" w:fill="FFFFFF"/>
        </w:rPr>
        <w:t xml:space="preserve"> Õpilase võistlustel või treeninglaagrites </w:t>
      </w:r>
      <w:r w:rsidRPr="002C4569">
        <w:rPr>
          <w:color w:val="000000"/>
          <w:shd w:val="clear" w:color="auto" w:fill="FFFFFF"/>
        </w:rPr>
        <w:t>osalemisega seotud kulud transpordile, ööbimisele, võistlemisele ja muule sellisele</w:t>
      </w:r>
      <w:r>
        <w:rPr>
          <w:color w:val="000000"/>
          <w:shd w:val="clear" w:color="auto" w:fill="FFFFFF"/>
        </w:rPr>
        <w:t>, k</w:t>
      </w:r>
      <w:r w:rsidRPr="002C4569">
        <w:rPr>
          <w:color w:val="000000"/>
          <w:shd w:val="clear" w:color="auto" w:fill="FFFFFF"/>
        </w:rPr>
        <w:t xml:space="preserve">ui Lapsevanem on andnud nõusoleku </w:t>
      </w:r>
      <w:r>
        <w:rPr>
          <w:color w:val="000000"/>
          <w:shd w:val="clear" w:color="auto" w:fill="FFFFFF"/>
        </w:rPr>
        <w:t>Õpilase</w:t>
      </w:r>
      <w:r w:rsidRPr="002C4569">
        <w:rPr>
          <w:color w:val="000000"/>
          <w:shd w:val="clear" w:color="auto" w:fill="FFFFFF"/>
        </w:rPr>
        <w:t xml:space="preserve"> osalemiseks võistlustel või treening</w:t>
      </w:r>
      <w:r>
        <w:rPr>
          <w:color w:val="000000"/>
          <w:shd w:val="clear" w:color="auto" w:fill="FFFFFF"/>
        </w:rPr>
        <w:t>laagris</w:t>
      </w:r>
      <w:r w:rsidRPr="002C4569">
        <w:rPr>
          <w:color w:val="000000"/>
          <w:shd w:val="clear" w:color="auto" w:fill="FFFFFF"/>
        </w:rPr>
        <w:t>.</w:t>
      </w:r>
    </w:p>
    <w:p w:rsidR="00E85C77" w:rsidRDefault="00E85C77" w:rsidP="002C4569">
      <w:pPr>
        <w:pStyle w:val="ListParagraph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Õpilase </w:t>
      </w:r>
      <w:r w:rsidRPr="002C4569">
        <w:rPr>
          <w:color w:val="000000"/>
          <w:shd w:val="clear" w:color="auto" w:fill="FFFFFF"/>
        </w:rPr>
        <w:t>osalem</w:t>
      </w:r>
      <w:r>
        <w:rPr>
          <w:color w:val="000000"/>
          <w:shd w:val="clear" w:color="auto" w:fill="FFFFFF"/>
        </w:rPr>
        <w:t>ine</w:t>
      </w:r>
      <w:r w:rsidRPr="002C4569">
        <w:rPr>
          <w:color w:val="000000"/>
          <w:shd w:val="clear" w:color="auto" w:fill="FFFFFF"/>
        </w:rPr>
        <w:t xml:space="preserve"> treeningutel on kohustuslik</w:t>
      </w:r>
      <w:r>
        <w:rPr>
          <w:color w:val="000000"/>
          <w:shd w:val="clear" w:color="auto" w:fill="FFFFFF"/>
        </w:rPr>
        <w:t>,</w:t>
      </w:r>
      <w:r w:rsidRPr="002C4569">
        <w:rPr>
          <w:color w:val="000000"/>
          <w:shd w:val="clear" w:color="auto" w:fill="FFFFFF"/>
        </w:rPr>
        <w:t xml:space="preserve"> ning puudumine on lubatud vaid samadel põhjustel nagu tavaliselt puudumine üldhariduskoolist.</w:t>
      </w:r>
    </w:p>
    <w:p w:rsidR="00E85C77" w:rsidRPr="002C4569" w:rsidRDefault="00E85C77" w:rsidP="002C4569">
      <w:pPr>
        <w:pStyle w:val="ListParagraph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Õpilane kohustub täitma Kalev Jahtklubi territooriumil kehtivaid käitumisreegleid, ohutusnõudeid ning treeneri korraldusi.</w:t>
      </w:r>
    </w:p>
    <w:p w:rsidR="00E85C77" w:rsidRPr="002C4569" w:rsidRDefault="00E85C77" w:rsidP="002C4569">
      <w:pPr>
        <w:pStyle w:val="ListParagraph"/>
        <w:numPr>
          <w:ilvl w:val="0"/>
          <w:numId w:val="5"/>
        </w:numPr>
        <w:rPr>
          <w:color w:val="000000"/>
          <w:shd w:val="clear" w:color="auto" w:fill="FFFFFF"/>
        </w:rPr>
      </w:pPr>
      <w:r w:rsidRPr="002C4569">
        <w:rPr>
          <w:color w:val="000000"/>
          <w:shd w:val="clear" w:color="auto" w:fill="FFFFFF"/>
        </w:rPr>
        <w:t xml:space="preserve">Kui </w:t>
      </w:r>
      <w:r>
        <w:rPr>
          <w:color w:val="000000"/>
          <w:shd w:val="clear" w:color="auto" w:fill="FFFFFF"/>
        </w:rPr>
        <w:t>Õpilane</w:t>
      </w:r>
      <w:r w:rsidRPr="002C4569">
        <w:rPr>
          <w:color w:val="000000"/>
          <w:shd w:val="clear" w:color="auto" w:fill="FFFFFF"/>
        </w:rPr>
        <w:t xml:space="preserve">ja Lapsevanem on otsustanud regulaarselt osaleda võistlustel, siis aitab Lapsevanem kaasa </w:t>
      </w:r>
      <w:r>
        <w:rPr>
          <w:color w:val="000000"/>
          <w:shd w:val="clear" w:color="auto" w:fill="FFFFFF"/>
        </w:rPr>
        <w:t xml:space="preserve">Õpilase </w:t>
      </w:r>
      <w:r w:rsidRPr="002C4569">
        <w:rPr>
          <w:color w:val="000000"/>
          <w:shd w:val="clear" w:color="auto" w:fill="FFFFFF"/>
        </w:rPr>
        <w:t>osalemisele nii treeninglaagrites kui ka võistlustel</w:t>
      </w:r>
      <w:r>
        <w:rPr>
          <w:color w:val="000000"/>
          <w:shd w:val="clear" w:color="auto" w:fill="FFFFFF"/>
        </w:rPr>
        <w:t>,</w:t>
      </w:r>
      <w:r w:rsidRPr="002C4569">
        <w:rPr>
          <w:color w:val="000000"/>
          <w:shd w:val="clear" w:color="auto" w:fill="FFFFFF"/>
        </w:rPr>
        <w:t xml:space="preserve"> pidades eriti silmas osalemi</w:t>
      </w:r>
      <w:r>
        <w:rPr>
          <w:color w:val="000000"/>
          <w:shd w:val="clear" w:color="auto" w:fill="FFFFFF"/>
        </w:rPr>
        <w:t>st Eesti edetabeli võistlustel.</w:t>
      </w:r>
    </w:p>
    <w:p w:rsidR="00E85C77" w:rsidRPr="002E6CDF" w:rsidRDefault="00E85C77" w:rsidP="00315568">
      <w:pPr>
        <w:rPr>
          <w:b/>
          <w:color w:val="000000"/>
          <w:shd w:val="clear" w:color="auto" w:fill="FFFFFF"/>
        </w:rPr>
      </w:pPr>
      <w:r w:rsidRPr="002E6CDF">
        <w:rPr>
          <w:b/>
          <w:color w:val="000000"/>
          <w:shd w:val="clear" w:color="auto" w:fill="FFFFFF"/>
        </w:rPr>
        <w:t>Muu</w:t>
      </w:r>
    </w:p>
    <w:p w:rsidR="00E85C77" w:rsidRPr="002C4569" w:rsidRDefault="00E85C77" w:rsidP="002C4569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2C4569">
        <w:rPr>
          <w:color w:val="000000"/>
          <w:shd w:val="clear" w:color="auto" w:fill="FFFFFF"/>
        </w:rPr>
        <w:t>Lapsevanemal on õigus Leping igal ajal üles öelda teatades sellest üks kuu ette.</w:t>
      </w:r>
    </w:p>
    <w:p w:rsidR="00E85C77" w:rsidRPr="002C4569" w:rsidRDefault="00E85C77" w:rsidP="002C4569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2C4569">
        <w:rPr>
          <w:color w:val="000000"/>
          <w:shd w:val="clear" w:color="auto" w:fill="FFFFFF"/>
        </w:rPr>
        <w:t xml:space="preserve">Koolil on õigus Leping üles öelda, kui Lapsevanem on jätnud </w:t>
      </w:r>
      <w:r>
        <w:rPr>
          <w:color w:val="000000"/>
          <w:shd w:val="clear" w:color="auto" w:fill="FFFFFF"/>
        </w:rPr>
        <w:t xml:space="preserve">Õppemaksu </w:t>
      </w:r>
      <w:r w:rsidRPr="002C4569">
        <w:rPr>
          <w:color w:val="000000"/>
          <w:shd w:val="clear" w:color="auto" w:fill="FFFFFF"/>
        </w:rPr>
        <w:t xml:space="preserve">või kokkulepitud laagrites või võistlustel osalemise tasud maksmata summas, mis ületab </w:t>
      </w:r>
      <w:r>
        <w:rPr>
          <w:color w:val="000000"/>
          <w:shd w:val="clear" w:color="auto" w:fill="FFFFFF"/>
        </w:rPr>
        <w:t xml:space="preserve">Õpilase </w:t>
      </w:r>
      <w:r w:rsidRPr="002C4569">
        <w:rPr>
          <w:color w:val="000000"/>
          <w:shd w:val="clear" w:color="auto" w:fill="FFFFFF"/>
        </w:rPr>
        <w:t xml:space="preserve">kahe kuu </w:t>
      </w:r>
      <w:r>
        <w:rPr>
          <w:color w:val="000000"/>
          <w:shd w:val="clear" w:color="auto" w:fill="FFFFFF"/>
        </w:rPr>
        <w:t>Õppemaksu</w:t>
      </w:r>
      <w:r w:rsidRPr="002C4569">
        <w:rPr>
          <w:color w:val="000000"/>
          <w:shd w:val="clear" w:color="auto" w:fill="FFFFFF"/>
        </w:rPr>
        <w:t>.</w:t>
      </w:r>
    </w:p>
    <w:p w:rsidR="00E85C77" w:rsidRDefault="00E85C77" w:rsidP="002C4569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2C4569">
        <w:rPr>
          <w:color w:val="000000"/>
          <w:shd w:val="clear" w:color="auto" w:fill="FFFFFF"/>
        </w:rPr>
        <w:t xml:space="preserve">Samuti on Koolil õigus Leping üles öelda, kui </w:t>
      </w:r>
      <w:r>
        <w:rPr>
          <w:color w:val="000000"/>
          <w:shd w:val="clear" w:color="auto" w:fill="FFFFFF"/>
        </w:rPr>
        <w:t xml:space="preserve">Õpilane </w:t>
      </w:r>
      <w:r w:rsidRPr="002C4569">
        <w:rPr>
          <w:color w:val="000000"/>
          <w:shd w:val="clear" w:color="auto" w:fill="FFFFFF"/>
        </w:rPr>
        <w:t>pidevalt ja tahtlikult rikub hea käitumise reegleid, eirab üldtunnustatud või treeneri poolt s</w:t>
      </w:r>
      <w:r>
        <w:rPr>
          <w:color w:val="000000"/>
          <w:shd w:val="clear" w:color="auto" w:fill="FFFFFF"/>
        </w:rPr>
        <w:t xml:space="preserve">õnastatud ohutusnõudeid või </w:t>
      </w:r>
      <w:r w:rsidRPr="002C4569">
        <w:rPr>
          <w:color w:val="000000"/>
          <w:shd w:val="clear" w:color="auto" w:fill="FFFFFF"/>
        </w:rPr>
        <w:t>Kalev Jahtklubi käitumisreegleid</w:t>
      </w:r>
      <w:r>
        <w:rPr>
          <w:color w:val="000000"/>
          <w:shd w:val="clear" w:color="auto" w:fill="FFFFFF"/>
        </w:rPr>
        <w:t xml:space="preserve"> ja Kooli põhikirjas toodut</w:t>
      </w:r>
      <w:r w:rsidRPr="002C4569">
        <w:rPr>
          <w:color w:val="000000"/>
          <w:shd w:val="clear" w:color="auto" w:fill="FFFFFF"/>
        </w:rPr>
        <w:t>.</w:t>
      </w:r>
    </w:p>
    <w:p w:rsidR="00E85C77" w:rsidRPr="002C4569" w:rsidRDefault="00E85C77" w:rsidP="002C4569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Lepingu sõlmimisel on valitud Hinnakirja pakett nr </w:t>
      </w:r>
      <w:r>
        <w:rPr>
          <w:color w:val="000000"/>
        </w:rPr>
        <w:t>________</w:t>
      </w:r>
      <w:r>
        <w:rPr>
          <w:b/>
          <w:color w:val="000000"/>
        </w:rPr>
        <w:t xml:space="preserve"> </w:t>
      </w:r>
      <w:bookmarkStart w:id="0" w:name="_GoBack"/>
      <w:bookmarkEnd w:id="0"/>
      <w:r>
        <w:rPr>
          <w:color w:val="000000"/>
          <w:shd w:val="clear" w:color="auto" w:fill="FFFFFF"/>
        </w:rPr>
        <w:t>(paketi number).</w:t>
      </w:r>
    </w:p>
    <w:p w:rsidR="00E85C77" w:rsidRDefault="00E85C77" w:rsidP="00315568">
      <w:pPr>
        <w:rPr>
          <w:color w:val="000000"/>
        </w:rPr>
      </w:pPr>
      <w:r w:rsidRPr="00D4500E">
        <w:rPr>
          <w:color w:val="000000"/>
        </w:rPr>
        <w:br/>
      </w:r>
      <w:r w:rsidRPr="005314C8">
        <w:rPr>
          <w:color w:val="000000"/>
          <w:u w:val="single"/>
        </w:rPr>
        <w:t>Kool</w:t>
      </w:r>
      <w:r>
        <w:rPr>
          <w:color w:val="000000"/>
        </w:rPr>
        <w:t>:</w:t>
      </w:r>
      <w:r w:rsidRPr="005314C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314C8">
        <w:rPr>
          <w:color w:val="000000"/>
          <w:u w:val="single"/>
        </w:rPr>
        <w:t>Lapsevanem</w:t>
      </w:r>
      <w:r>
        <w:rPr>
          <w:color w:val="000000"/>
        </w:rPr>
        <w:t>:</w:t>
      </w:r>
    </w:p>
    <w:p w:rsidR="00E85C77" w:rsidRDefault="00E85C77" w:rsidP="00933718">
      <w:pPr>
        <w:rPr>
          <w:color w:val="000000"/>
        </w:rPr>
      </w:pPr>
      <w:r>
        <w:rPr>
          <w:color w:val="000000"/>
        </w:rPr>
        <w:t>Nimi: Mart Meiel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Nimi: ____________________</w:t>
      </w:r>
    </w:p>
    <w:p w:rsidR="00E85C77" w:rsidRDefault="00E85C77" w:rsidP="00933718">
      <w:pPr>
        <w:rPr>
          <w:color w:val="000000"/>
        </w:rPr>
      </w:pPr>
      <w:r>
        <w:rPr>
          <w:color w:val="000000"/>
        </w:rPr>
        <w:t>Allkiri: 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Allkiri: ____________________</w:t>
      </w:r>
    </w:p>
    <w:p w:rsidR="00E85C77" w:rsidRDefault="00E85C77" w:rsidP="00933718">
      <w:pPr>
        <w:rPr>
          <w:color w:val="000000"/>
        </w:rPr>
      </w:pPr>
    </w:p>
    <w:p w:rsidR="00E85C77" w:rsidRDefault="00E85C77" w:rsidP="00315568">
      <w:pPr>
        <w:rPr>
          <w:color w:val="000000"/>
        </w:rPr>
      </w:pPr>
      <w:r>
        <w:rPr>
          <w:color w:val="000000"/>
        </w:rPr>
        <w:t>Kontaktandmed: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Kontaktandmed:</w:t>
      </w:r>
    </w:p>
    <w:p w:rsidR="00E85C77" w:rsidRDefault="00E85C77" w:rsidP="00315568">
      <w:pPr>
        <w:rPr>
          <w:color w:val="000000"/>
        </w:rPr>
      </w:pPr>
      <w:r>
        <w:rPr>
          <w:color w:val="000000"/>
        </w:rPr>
        <w:t>Tel. 506 6155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Tel _______________________</w:t>
      </w:r>
    </w:p>
    <w:p w:rsidR="00E85C77" w:rsidRDefault="00E85C77" w:rsidP="00315568">
      <w:pPr>
        <w:rPr>
          <w:color w:val="000000"/>
        </w:rPr>
      </w:pPr>
      <w:hyperlink r:id="rId6" w:history="1">
        <w:r w:rsidRPr="00391816">
          <w:rPr>
            <w:rStyle w:val="Hyperlink"/>
          </w:rPr>
          <w:t>mart@kjk.ee</w:t>
        </w:r>
      </w:hyperlink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e-post: ____________________</w:t>
      </w:r>
    </w:p>
    <w:p w:rsidR="00E85C77" w:rsidRPr="00DA1BC8" w:rsidRDefault="00E85C77" w:rsidP="00315568">
      <w:pPr>
        <w:rPr>
          <w:color w:val="000000"/>
        </w:rPr>
      </w:pPr>
      <w:r w:rsidRPr="00DA1B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Pirita tee 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17, Tallinn</w:t>
      </w:r>
      <w:r w:rsidRPr="00DA1B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11911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  <w:t xml:space="preserve">Aadress: </w:t>
      </w:r>
      <w:r>
        <w:rPr>
          <w:color w:val="000000"/>
        </w:rPr>
        <w:t>___________________</w:t>
      </w:r>
    </w:p>
    <w:sectPr w:rsidR="00E85C77" w:rsidRPr="00DA1BC8" w:rsidSect="00180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96C"/>
    <w:multiLevelType w:val="hybridMultilevel"/>
    <w:tmpl w:val="D704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4E5147"/>
    <w:multiLevelType w:val="hybridMultilevel"/>
    <w:tmpl w:val="ADDE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7A7285"/>
    <w:multiLevelType w:val="hybridMultilevel"/>
    <w:tmpl w:val="BF84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E76054"/>
    <w:multiLevelType w:val="hybridMultilevel"/>
    <w:tmpl w:val="122C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484EB9"/>
    <w:multiLevelType w:val="hybridMultilevel"/>
    <w:tmpl w:val="494EB9EC"/>
    <w:lvl w:ilvl="0" w:tplc="9A8A2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68"/>
    <w:rsid w:val="000040C8"/>
    <w:rsid w:val="000235EA"/>
    <w:rsid w:val="00056DEC"/>
    <w:rsid w:val="000712CD"/>
    <w:rsid w:val="0009080D"/>
    <w:rsid w:val="00180C5A"/>
    <w:rsid w:val="001A07C2"/>
    <w:rsid w:val="001A35B3"/>
    <w:rsid w:val="001A48C4"/>
    <w:rsid w:val="00262E6D"/>
    <w:rsid w:val="002867E0"/>
    <w:rsid w:val="002C4569"/>
    <w:rsid w:val="002D29C6"/>
    <w:rsid w:val="002E6CDF"/>
    <w:rsid w:val="00315568"/>
    <w:rsid w:val="00387722"/>
    <w:rsid w:val="00391816"/>
    <w:rsid w:val="00487BA6"/>
    <w:rsid w:val="005314C8"/>
    <w:rsid w:val="005865A7"/>
    <w:rsid w:val="00593031"/>
    <w:rsid w:val="005D5A6D"/>
    <w:rsid w:val="005F2CD9"/>
    <w:rsid w:val="00632A78"/>
    <w:rsid w:val="00653328"/>
    <w:rsid w:val="00691EBF"/>
    <w:rsid w:val="006B3BC9"/>
    <w:rsid w:val="00705296"/>
    <w:rsid w:val="00763BDD"/>
    <w:rsid w:val="007F6661"/>
    <w:rsid w:val="00843CE4"/>
    <w:rsid w:val="00861AD2"/>
    <w:rsid w:val="00863AFC"/>
    <w:rsid w:val="00865F5C"/>
    <w:rsid w:val="00874B92"/>
    <w:rsid w:val="00896B37"/>
    <w:rsid w:val="008B691A"/>
    <w:rsid w:val="008E55E7"/>
    <w:rsid w:val="009047D4"/>
    <w:rsid w:val="00910FD1"/>
    <w:rsid w:val="00933718"/>
    <w:rsid w:val="009C0468"/>
    <w:rsid w:val="009F2459"/>
    <w:rsid w:val="00A01CB4"/>
    <w:rsid w:val="00A41DD4"/>
    <w:rsid w:val="00A76AE5"/>
    <w:rsid w:val="00A8148C"/>
    <w:rsid w:val="00B875F9"/>
    <w:rsid w:val="00C561D8"/>
    <w:rsid w:val="00CE5DF3"/>
    <w:rsid w:val="00D4500E"/>
    <w:rsid w:val="00D870FF"/>
    <w:rsid w:val="00DA1BC8"/>
    <w:rsid w:val="00DC0566"/>
    <w:rsid w:val="00DC1F07"/>
    <w:rsid w:val="00DE26B1"/>
    <w:rsid w:val="00DF7500"/>
    <w:rsid w:val="00E04F67"/>
    <w:rsid w:val="00E61B5D"/>
    <w:rsid w:val="00E838E4"/>
    <w:rsid w:val="00E85C77"/>
    <w:rsid w:val="00EC7FA0"/>
    <w:rsid w:val="00F171C7"/>
    <w:rsid w:val="00F629BD"/>
    <w:rsid w:val="00F73B47"/>
    <w:rsid w:val="00FA3B14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5A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5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1BC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BC8"/>
    <w:rPr>
      <w:rFonts w:ascii="Tahoma" w:hAnsi="Tahoma" w:cs="Tahoma"/>
      <w:sz w:val="16"/>
      <w:szCs w:val="16"/>
      <w:lang w:val="et-EE"/>
    </w:rPr>
  </w:style>
  <w:style w:type="character" w:styleId="PlaceholderText">
    <w:name w:val="Placeholder Text"/>
    <w:basedOn w:val="DefaultParagraphFont"/>
    <w:uiPriority w:val="99"/>
    <w:semiHidden/>
    <w:rsid w:val="0009080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@kjk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680</Words>
  <Characters>3876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Harri Mikk</dc:creator>
  <cp:keywords/>
  <dc:description/>
  <cp:lastModifiedBy>Mari Raus</cp:lastModifiedBy>
  <cp:revision>4</cp:revision>
  <dcterms:created xsi:type="dcterms:W3CDTF">2017-06-09T19:56:00Z</dcterms:created>
  <dcterms:modified xsi:type="dcterms:W3CDTF">2017-06-09T20:15:00Z</dcterms:modified>
</cp:coreProperties>
</file>