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6" w:rsidRDefault="00CA6E96"/>
    <w:p w:rsidR="00CA6E96" w:rsidRDefault="00CA6E96"/>
    <w:p w:rsidR="00CA6E96" w:rsidRPr="000E57FA" w:rsidRDefault="00CA6E96" w:rsidP="008A2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</w:t>
      </w:r>
      <w:r w:rsidRPr="000E57FA">
        <w:rPr>
          <w:b/>
          <w:sz w:val="32"/>
          <w:szCs w:val="32"/>
        </w:rPr>
        <w:t xml:space="preserve"> 1</w:t>
      </w:r>
    </w:p>
    <w:p w:rsidR="00CA6E96" w:rsidRDefault="00CA6E96" w:rsidP="000E57FA">
      <w:pPr>
        <w:jc w:val="right"/>
        <w:rPr>
          <w:b/>
        </w:rPr>
      </w:pPr>
    </w:p>
    <w:p w:rsidR="00CA6E96" w:rsidRPr="000E57FA" w:rsidRDefault="00CA6E96" w:rsidP="000E57F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31.35pt;width:228pt;height:252pt;z-index:251658240" stroked="f">
            <v:textbox>
              <w:txbxContent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  <w:r w:rsidRPr="000E57FA">
                    <w:rPr>
                      <w:b/>
                      <w:sz w:val="32"/>
                      <w:szCs w:val="32"/>
                    </w:rPr>
                    <w:t>I  grupp</w:t>
                  </w:r>
                </w:p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  <w:r w:rsidRPr="000E57FA">
                    <w:rPr>
                      <w:b/>
                      <w:sz w:val="32"/>
                      <w:szCs w:val="32"/>
                    </w:rPr>
                    <w:t>Start – 1 -2 – 1 – Finish</w:t>
                  </w:r>
                </w:p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  <w:r w:rsidRPr="000E57FA">
                    <w:rPr>
                      <w:b/>
                      <w:sz w:val="32"/>
                      <w:szCs w:val="32"/>
                    </w:rPr>
                    <w:t xml:space="preserve">II </w:t>
                  </w:r>
                  <w:r>
                    <w:rPr>
                      <w:b/>
                      <w:sz w:val="32"/>
                      <w:szCs w:val="32"/>
                    </w:rPr>
                    <w:t>grupp</w:t>
                  </w:r>
                </w:p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  <w:r w:rsidRPr="000E57FA">
                    <w:rPr>
                      <w:b/>
                      <w:sz w:val="32"/>
                      <w:szCs w:val="32"/>
                    </w:rPr>
                    <w:t>Start – 1 – 2 – 1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Pr="000E57FA">
                    <w:rPr>
                      <w:b/>
                      <w:sz w:val="32"/>
                      <w:szCs w:val="32"/>
                    </w:rPr>
                    <w:t xml:space="preserve"> – Finish</w:t>
                  </w:r>
                </w:p>
                <w:p w:rsidR="00CA6E96" w:rsidRPr="000E57FA" w:rsidRDefault="00CA6E9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A6E96" w:rsidRPr="000E57FA" w:rsidRDefault="00CA6E96" w:rsidP="0020343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III ja IV grupp</w:t>
                  </w:r>
                </w:p>
                <w:p w:rsidR="00CA6E96" w:rsidRDefault="00CA6E96" w:rsidP="00203439">
                  <w:pPr>
                    <w:rPr>
                      <w:b/>
                      <w:sz w:val="32"/>
                      <w:szCs w:val="32"/>
                    </w:rPr>
                  </w:pPr>
                  <w:r w:rsidRPr="000E57FA">
                    <w:rPr>
                      <w:b/>
                      <w:sz w:val="32"/>
                      <w:szCs w:val="32"/>
                    </w:rPr>
                    <w:t>Start – 1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Pr="000E57FA">
                    <w:rPr>
                      <w:b/>
                      <w:sz w:val="32"/>
                      <w:szCs w:val="32"/>
                    </w:rPr>
                    <w:t xml:space="preserve"> – 2 – 1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Pr="000E57FA">
                    <w:rPr>
                      <w:b/>
                      <w:sz w:val="32"/>
                      <w:szCs w:val="32"/>
                    </w:rPr>
                    <w:t xml:space="preserve"> – Finish</w:t>
                  </w:r>
                </w:p>
                <w:p w:rsidR="00CA6E96" w:rsidRDefault="00CA6E96" w:rsidP="0020343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A6E96" w:rsidRPr="000E57FA" w:rsidRDefault="00CA6E96" w:rsidP="0020343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KÕIK MÄRGID JÄTTA VASAKULE</w:t>
                  </w:r>
                </w:p>
              </w:txbxContent>
            </v:textbox>
          </v:shape>
        </w:pict>
      </w:r>
      <w:r w:rsidRPr="00296A5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TLN-MV_lühirada-SEIKO.jpeg" style="width:252.75pt;height:563.25pt;visibility:visible">
            <v:imagedata r:id="rId6" o:title=""/>
          </v:shape>
        </w:pict>
      </w:r>
    </w:p>
    <w:sectPr w:rsidR="00CA6E96" w:rsidRPr="000E57FA" w:rsidSect="000E57FA"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96" w:rsidRDefault="00CA6E96">
      <w:r>
        <w:separator/>
      </w:r>
    </w:p>
  </w:endnote>
  <w:endnote w:type="continuationSeparator" w:id="0">
    <w:p w:rsidR="00CA6E96" w:rsidRDefault="00CA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96" w:rsidRDefault="00CA6E96">
      <w:r>
        <w:separator/>
      </w:r>
    </w:p>
  </w:footnote>
  <w:footnote w:type="continuationSeparator" w:id="0">
    <w:p w:rsidR="00CA6E96" w:rsidRDefault="00CA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FA"/>
    <w:rsid w:val="000468E3"/>
    <w:rsid w:val="00070F07"/>
    <w:rsid w:val="000A4107"/>
    <w:rsid w:val="000E57FA"/>
    <w:rsid w:val="0010323E"/>
    <w:rsid w:val="001E271C"/>
    <w:rsid w:val="00203439"/>
    <w:rsid w:val="00257F11"/>
    <w:rsid w:val="00261BFC"/>
    <w:rsid w:val="00296A51"/>
    <w:rsid w:val="002B21A7"/>
    <w:rsid w:val="00325BC6"/>
    <w:rsid w:val="003441EB"/>
    <w:rsid w:val="00387974"/>
    <w:rsid w:val="003C5B33"/>
    <w:rsid w:val="00431E50"/>
    <w:rsid w:val="004B749E"/>
    <w:rsid w:val="007330C0"/>
    <w:rsid w:val="007C70DB"/>
    <w:rsid w:val="007E17DC"/>
    <w:rsid w:val="00802D3A"/>
    <w:rsid w:val="00812679"/>
    <w:rsid w:val="008A2809"/>
    <w:rsid w:val="008C0CF9"/>
    <w:rsid w:val="009041B4"/>
    <w:rsid w:val="0091777E"/>
    <w:rsid w:val="00955238"/>
    <w:rsid w:val="009A3087"/>
    <w:rsid w:val="00A41E82"/>
    <w:rsid w:val="00B71393"/>
    <w:rsid w:val="00B827F1"/>
    <w:rsid w:val="00BC3E04"/>
    <w:rsid w:val="00CA6278"/>
    <w:rsid w:val="00CA6E96"/>
    <w:rsid w:val="00DA0FF2"/>
    <w:rsid w:val="00DB3DCD"/>
    <w:rsid w:val="00DE7B2E"/>
    <w:rsid w:val="00EA192F"/>
    <w:rsid w:val="00F15842"/>
    <w:rsid w:val="00F16643"/>
    <w:rsid w:val="00F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7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7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</Words>
  <Characters>12</Characters>
  <Application>Microsoft Office Outlook</Application>
  <DocSecurity>0</DocSecurity>
  <Lines>0</Lines>
  <Paragraphs>0</Paragraphs>
  <ScaleCrop>false</ScaleCrop>
  <Company>Eesti Kaubandus-Tööstuskoda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Piret Salmistu</dc:creator>
  <cp:keywords/>
  <dc:description/>
  <cp:lastModifiedBy>Dell 7440</cp:lastModifiedBy>
  <cp:revision>3</cp:revision>
  <cp:lastPrinted>2013-09-07T07:54:00Z</cp:lastPrinted>
  <dcterms:created xsi:type="dcterms:W3CDTF">2018-08-29T11:44:00Z</dcterms:created>
  <dcterms:modified xsi:type="dcterms:W3CDTF">2018-08-30T11:23:00Z</dcterms:modified>
</cp:coreProperties>
</file>